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9044DA" w:rsidTr="00541274">
        <w:trPr>
          <w:trHeight w:val="663"/>
        </w:trPr>
        <w:tc>
          <w:tcPr>
            <w:tcW w:w="10125" w:type="dxa"/>
            <w:vAlign w:val="center"/>
          </w:tcPr>
          <w:p w:rsidR="009044DA" w:rsidRDefault="009044DA">
            <w:pPr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  <w:r w:rsidRPr="004742F5">
              <w:rPr>
                <w:b/>
                <w:sz w:val="22"/>
                <w:szCs w:val="22"/>
                <w:u w:val="single"/>
              </w:rPr>
              <w:t>Formulaire de demande d’Agrément SM*/Conformité « Directive(s)</w:t>
            </w:r>
            <w:r w:rsidR="004742F5">
              <w:rPr>
                <w:b/>
                <w:sz w:val="22"/>
                <w:szCs w:val="22"/>
                <w:u w:val="single"/>
              </w:rPr>
              <w:t>/Règlement(s)</w:t>
            </w:r>
            <w:r w:rsidRPr="004742F5">
              <w:rPr>
                <w:b/>
                <w:sz w:val="22"/>
                <w:szCs w:val="22"/>
                <w:u w:val="single"/>
              </w:rPr>
              <w:t> »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4742F5">
              <w:rPr>
                <w:b/>
                <w:sz w:val="18"/>
                <w:szCs w:val="18"/>
                <w:u w:val="single"/>
              </w:rPr>
              <w:t>(1)</w:t>
            </w:r>
          </w:p>
        </w:tc>
      </w:tr>
      <w:tr w:rsidR="009044DA" w:rsidTr="00541274">
        <w:trPr>
          <w:trHeight w:val="2250"/>
        </w:trPr>
        <w:tc>
          <w:tcPr>
            <w:tcW w:w="10125" w:type="dxa"/>
          </w:tcPr>
          <w:p w:rsidR="009044DA" w:rsidRDefault="009044DA"/>
          <w:p w:rsidR="009044DA" w:rsidRDefault="009044DA">
            <w:r>
              <w:rPr>
                <w:u w:val="single"/>
              </w:rPr>
              <w:t xml:space="preserve">Identification du demandeur : </w:t>
            </w:r>
            <w:r>
              <w:t>M./Mme (1)……………………………..</w:t>
            </w:r>
            <w:r>
              <w:rPr>
                <w:u w:val="single"/>
              </w:rPr>
              <w:t>Fonction </w:t>
            </w:r>
            <w:r>
              <w:t>:……………………………………...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Société </w:t>
            </w:r>
            <w:r>
              <w:t xml:space="preserve">:……………………………………………………….               </w:t>
            </w:r>
            <w:r>
              <w:rPr>
                <w:u w:val="single"/>
              </w:rPr>
              <w:t>Raison Sociale :</w:t>
            </w:r>
            <w:r>
              <w:t>………………………………..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Adresse </w:t>
            </w:r>
            <w:r>
              <w:t>:…………………………………………………………………………………………………………………...</w:t>
            </w:r>
          </w:p>
          <w:p w:rsidR="009044DA" w:rsidRDefault="009044DA">
            <w:r>
              <w:t xml:space="preserve">               …………………………………………………………………………………………………………………...</w:t>
            </w:r>
          </w:p>
          <w:p w:rsidR="009044DA" w:rsidRDefault="009044DA">
            <w:r>
              <w:t xml:space="preserve">               ……………………………………….…………………………………………………………………………..</w:t>
            </w:r>
          </w:p>
          <w:p w:rsidR="009044DA" w:rsidRDefault="009044DA">
            <w:r>
              <w:t xml:space="preserve">               …………………………………………………………………………………………………………………...</w:t>
            </w:r>
          </w:p>
          <w:p w:rsidR="009044DA" w:rsidRDefault="009044DA"/>
          <w:p w:rsidR="008E4381" w:rsidRDefault="009044DA">
            <w:r>
              <w:rPr>
                <w:u w:val="single"/>
              </w:rPr>
              <w:t>Téléphone </w:t>
            </w:r>
            <w:r>
              <w:t>:…………………………………</w:t>
            </w:r>
            <w:r w:rsidR="008E4381">
              <w:t xml:space="preserve">…………………………... </w:t>
            </w:r>
            <w:r>
              <w:rPr>
                <w:u w:val="single"/>
              </w:rPr>
              <w:t>Fax</w:t>
            </w:r>
            <w:r>
              <w:t> :……………………………</w:t>
            </w:r>
            <w:r w:rsidR="008E4381">
              <w:t>……………..</w:t>
            </w:r>
          </w:p>
          <w:p w:rsidR="008E4381" w:rsidRDefault="008E4381"/>
          <w:p w:rsidR="009044DA" w:rsidRDefault="009044DA">
            <w:r>
              <w:rPr>
                <w:u w:val="single"/>
              </w:rPr>
              <w:t>e-mail :</w:t>
            </w:r>
            <w:r>
              <w:t>………………………………..…</w:t>
            </w:r>
            <w:r w:rsidR="008E4381">
              <w:t>………………………………………………………………………………...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Code</w:t>
            </w:r>
            <w:r w:rsidR="008E4381">
              <w:rPr>
                <w:u w:val="single"/>
              </w:rPr>
              <w:t xml:space="preserve"> EA/</w:t>
            </w:r>
            <w:r>
              <w:rPr>
                <w:u w:val="single"/>
              </w:rPr>
              <w:t xml:space="preserve"> NACE</w:t>
            </w:r>
            <w:r>
              <w:t> :………………………………</w:t>
            </w:r>
            <w:r w:rsidR="00D22241">
              <w:t xml:space="preserve">……… </w:t>
            </w:r>
            <w:r>
              <w:rPr>
                <w:u w:val="single"/>
              </w:rPr>
              <w:t>N° d</w:t>
            </w:r>
            <w:r w:rsidR="00D22241">
              <w:rPr>
                <w:u w:val="single"/>
              </w:rPr>
              <w:t>’entreprise</w:t>
            </w:r>
            <w:r>
              <w:rPr>
                <w:u w:val="single"/>
              </w:rPr>
              <w:t> :</w:t>
            </w:r>
            <w:r w:rsidR="00D22241">
              <w:t>…………… ..………………………………..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Nombre de personnes concernées par l’activité à certifier :</w:t>
            </w:r>
            <w:r>
              <w:t>………………………………………………………………</w:t>
            </w:r>
          </w:p>
          <w:p w:rsidR="00F92B6C" w:rsidRDefault="00F92B6C"/>
          <w:p w:rsidR="00F92B6C" w:rsidRPr="00F92B6C" w:rsidRDefault="00F92B6C">
            <w:pPr>
              <w:rPr>
                <w:u w:val="single"/>
              </w:rPr>
            </w:pPr>
            <w:r w:rsidRPr="00F92B6C">
              <w:rPr>
                <w:u w:val="single"/>
              </w:rPr>
              <w:t>Nombre de rotation d’équipe (shift) par jour </w:t>
            </w:r>
            <w:r>
              <w:rPr>
                <w:u w:val="single"/>
              </w:rPr>
              <w:t>:</w:t>
            </w:r>
            <w:r>
              <w:t>………………………………………………………………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Portée de la certification</w:t>
            </w:r>
            <w:r>
              <w:t> :…………………………………………………………………………………………………</w:t>
            </w:r>
          </w:p>
          <w:p w:rsidR="009044DA" w:rsidRPr="000C2BB3" w:rsidRDefault="009044DA">
            <w:r>
              <w:t xml:space="preserve">                                         </w:t>
            </w:r>
            <w:r w:rsidRPr="000C2BB3">
              <w:t>………………………………………………………………………………………………….</w:t>
            </w:r>
          </w:p>
          <w:p w:rsidR="009044DA" w:rsidRPr="000C2BB3" w:rsidRDefault="009044DA">
            <w:r w:rsidRPr="000C2BB3">
              <w:t xml:space="preserve">                                        …………………………………………………………………………………………………..</w:t>
            </w:r>
          </w:p>
          <w:p w:rsidR="009044DA" w:rsidRDefault="009044DA">
            <w:r w:rsidRPr="000C2BB3">
              <w:t xml:space="preserve">                                         ………………………………………………………………………………………………….</w:t>
            </w:r>
          </w:p>
          <w:p w:rsidR="009D329A" w:rsidRDefault="009D329A"/>
          <w:p w:rsidR="009D329A" w:rsidRDefault="009D329A">
            <w:r w:rsidRPr="00FD33C5">
              <w:rPr>
                <w:u w:val="single"/>
              </w:rPr>
              <w:t>Autre lieu de fabrication couvert par le système qualité :</w:t>
            </w:r>
            <w:r w:rsidRPr="00FD33C5">
              <w:t xml:space="preserve"> …………………………………………………………………</w:t>
            </w:r>
          </w:p>
          <w:p w:rsidR="009D329A" w:rsidRDefault="009D329A">
            <w:r>
              <w:t xml:space="preserve">                                                                                          …………………………………………………………………</w:t>
            </w:r>
          </w:p>
          <w:p w:rsidR="009D329A" w:rsidRDefault="009D329A">
            <w:r>
              <w:t xml:space="preserve">                                                                                          …………………………………………………………………</w:t>
            </w:r>
          </w:p>
          <w:p w:rsidR="009D329A" w:rsidRPr="000C2BB3" w:rsidRDefault="009D329A">
            <w:r>
              <w:t xml:space="preserve">                                                                                          …………………………………………………………………</w:t>
            </w:r>
          </w:p>
          <w:p w:rsidR="009044DA" w:rsidRPr="000C2BB3" w:rsidRDefault="009044DA"/>
          <w:p w:rsidR="004742F5" w:rsidRPr="0068426B" w:rsidRDefault="009044DA">
            <w:pPr>
              <w:rPr>
                <w:u w:val="single"/>
              </w:rPr>
            </w:pPr>
            <w:r w:rsidRPr="0068426B">
              <w:rPr>
                <w:u w:val="single"/>
              </w:rPr>
              <w:t>Directive(s)</w:t>
            </w:r>
            <w:r w:rsidR="004742F5" w:rsidRPr="0068426B">
              <w:rPr>
                <w:u w:val="single"/>
              </w:rPr>
              <w:t xml:space="preserve">/Règlement(s) </w:t>
            </w:r>
            <w:r w:rsidRPr="0068426B">
              <w:rPr>
                <w:u w:val="single"/>
              </w:rPr>
              <w:t> ? (</w:t>
            </w:r>
            <w:r w:rsidR="00C60E9F">
              <w:rPr>
                <w:u w:val="single"/>
              </w:rPr>
              <w:t>SPV/PED/TPED-ADR/CPR</w:t>
            </w:r>
            <w:r w:rsidR="004742F5" w:rsidRPr="0068426B">
              <w:rPr>
                <w:u w:val="single"/>
              </w:rPr>
              <w:t>/MED/R110/R67/</w:t>
            </w:r>
            <w:r w:rsidR="00DF40C9">
              <w:rPr>
                <w:u w:val="single"/>
              </w:rPr>
              <w:t xml:space="preserve">R79 </w:t>
            </w:r>
            <w:r w:rsidR="004742F5" w:rsidRPr="0068426B">
              <w:rPr>
                <w:u w:val="single"/>
              </w:rPr>
              <w:t>Autre(s) si applicable</w:t>
            </w:r>
            <w:r w:rsidRPr="0068426B">
              <w:rPr>
                <w:u w:val="single"/>
              </w:rPr>
              <w:t>) (1) :</w:t>
            </w:r>
          </w:p>
          <w:p w:rsidR="004742F5" w:rsidRPr="0068426B" w:rsidRDefault="004742F5">
            <w:pPr>
              <w:rPr>
                <w:u w:val="single"/>
              </w:rPr>
            </w:pPr>
          </w:p>
          <w:p w:rsidR="009044DA" w:rsidRPr="0068426B" w:rsidRDefault="004742F5">
            <w:r w:rsidRPr="0068426B">
              <w:t>……………………………………………………………………………………………………………………………</w:t>
            </w:r>
            <w:r w:rsidR="00F80235" w:rsidRPr="0068426B">
              <w:t>.</w:t>
            </w:r>
          </w:p>
          <w:p w:rsidR="009044DA" w:rsidRPr="0068426B" w:rsidRDefault="009044DA"/>
          <w:p w:rsidR="009044DA" w:rsidRDefault="009044DA">
            <w:r>
              <w:rPr>
                <w:u w:val="single"/>
              </w:rPr>
              <w:t>Module(s) de conformité</w:t>
            </w:r>
            <w:r w:rsidR="00512D01">
              <w:rPr>
                <w:u w:val="single"/>
              </w:rPr>
              <w:t>/Annexes</w:t>
            </w:r>
            <w:r w:rsidR="009535B4">
              <w:rPr>
                <w:u w:val="single"/>
              </w:rPr>
              <w:t xml:space="preserve"> applicable(s) </w:t>
            </w:r>
            <w:r>
              <w:rPr>
                <w:u w:val="single"/>
              </w:rPr>
              <w:t> :</w:t>
            </w:r>
            <w:r w:rsidR="00512D01">
              <w:t>…………………………………………………………………… </w:t>
            </w:r>
            <w:r w:rsidR="009535B4">
              <w:t>….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 xml:space="preserve">Type de Système Management </w:t>
            </w:r>
            <w:r>
              <w:t>:…………………</w:t>
            </w:r>
            <w:r w:rsidR="00973C48">
              <w:t xml:space="preserve">……………(Existant) …………………………………(à </w:t>
            </w:r>
            <w:r>
              <w:t>certifier)</w:t>
            </w:r>
          </w:p>
          <w:p w:rsidR="009535B4" w:rsidRDefault="009535B4"/>
          <w:p w:rsidR="009535B4" w:rsidRDefault="009535B4">
            <w:r w:rsidRPr="009535B4">
              <w:rPr>
                <w:u w:val="single"/>
              </w:rPr>
              <w:t>Date et type du dernier audit </w:t>
            </w:r>
            <w:r w:rsidR="00FC6CD9">
              <w:rPr>
                <w:u w:val="single"/>
              </w:rPr>
              <w:t xml:space="preserve"> (si applicable)</w:t>
            </w:r>
            <w:r w:rsidRPr="009535B4">
              <w:rPr>
                <w:u w:val="single"/>
              </w:rPr>
              <w:t>:</w:t>
            </w:r>
            <w:r w:rsidR="00FC6CD9">
              <w:rPr>
                <w:u w:val="single"/>
              </w:rPr>
              <w:t>.</w:t>
            </w:r>
            <w:r>
              <w:t>……………………………………………………………………………..</w:t>
            </w:r>
          </w:p>
          <w:p w:rsidR="009535B4" w:rsidRDefault="00125BA0">
            <w:r>
              <w:t>(Prière de joindre une copie du dernier rapport d’audit à cette demande)</w:t>
            </w:r>
          </w:p>
          <w:p w:rsidR="00125BA0" w:rsidRDefault="00125BA0"/>
          <w:p w:rsidR="00973C48" w:rsidRPr="009535B4" w:rsidRDefault="00973C48">
            <w:r w:rsidRPr="00973C48">
              <w:rPr>
                <w:u w:val="single"/>
              </w:rPr>
              <w:t xml:space="preserve">Numéro des </w:t>
            </w:r>
            <w:r w:rsidRPr="00FC6CD9">
              <w:rPr>
                <w:u w:val="single"/>
              </w:rPr>
              <w:t>certificats </w:t>
            </w:r>
            <w:r w:rsidR="00FC6CD9" w:rsidRPr="00FC6CD9">
              <w:rPr>
                <w:u w:val="single"/>
              </w:rPr>
              <w:t>existants</w:t>
            </w:r>
            <w:r w:rsidR="0096272B">
              <w:rPr>
                <w:u w:val="single"/>
              </w:rPr>
              <w:t xml:space="preserve"> (si applicable)</w:t>
            </w:r>
            <w:r w:rsidR="00FC6CD9">
              <w:t xml:space="preserve"> </w:t>
            </w:r>
            <w:r w:rsidR="0096272B">
              <w:t>:…………………………………</w:t>
            </w:r>
            <w:r>
              <w:t>……………………………………….</w:t>
            </w:r>
          </w:p>
          <w:p w:rsidR="009044DA" w:rsidRDefault="00125BA0">
            <w:r>
              <w:t>(Prière de joindre une copie des certificats concernés à cette demande)</w:t>
            </w:r>
          </w:p>
          <w:p w:rsidR="00125BA0" w:rsidRDefault="00125BA0"/>
          <w:p w:rsidR="009044DA" w:rsidRPr="000C2BB3" w:rsidRDefault="009535B4">
            <w:r w:rsidRPr="000C2BB3">
              <w:rPr>
                <w:u w:val="single"/>
              </w:rPr>
              <w:t>Norme(s) applicable(s)</w:t>
            </w:r>
            <w:r w:rsidR="009044DA" w:rsidRPr="000C2BB3">
              <w:rPr>
                <w:u w:val="single"/>
              </w:rPr>
              <w:t> :</w:t>
            </w:r>
            <w:r w:rsidR="009044DA" w:rsidRPr="000C2BB3">
              <w:t>…………………………..……………………………………………………………………</w:t>
            </w:r>
            <w:r w:rsidRPr="000C2BB3">
              <w:t>…</w:t>
            </w:r>
          </w:p>
          <w:p w:rsidR="009044DA" w:rsidRDefault="009044DA">
            <w:r w:rsidRPr="000C2BB3">
              <w:t xml:space="preserve">                                  </w:t>
            </w:r>
            <w:r>
              <w:t>………………………………………………………………………………………………………</w:t>
            </w:r>
          </w:p>
          <w:p w:rsidR="009044DA" w:rsidRDefault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9044DA" w:rsidRDefault="009044DA"/>
          <w:p w:rsidR="009044DA" w:rsidRDefault="009044DA">
            <w:r>
              <w:rPr>
                <w:u w:val="single"/>
              </w:rPr>
              <w:t>Autre(s) documen</w:t>
            </w:r>
            <w:r w:rsidR="009535B4">
              <w:rPr>
                <w:u w:val="single"/>
              </w:rPr>
              <w:t>t(s) normatif(s) applicable(s) </w:t>
            </w:r>
            <w:r>
              <w:rPr>
                <w:u w:val="single"/>
              </w:rPr>
              <w:t>:</w:t>
            </w:r>
            <w:r>
              <w:t>………………………………………………………………………...</w:t>
            </w:r>
            <w:r w:rsidR="009535B4">
              <w:t>.</w:t>
            </w:r>
          </w:p>
          <w:p w:rsidR="009044DA" w:rsidRDefault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9044DA" w:rsidRDefault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9044DA" w:rsidRDefault="009044DA"/>
          <w:p w:rsidR="00FC6CD9" w:rsidRDefault="00FC6CD9"/>
          <w:p w:rsidR="009044DA" w:rsidRDefault="009044DA">
            <w:r>
              <w:t>* SM : Système Management</w:t>
            </w:r>
          </w:p>
          <w:p w:rsidR="009044DA" w:rsidRDefault="009044DA">
            <w:r>
              <w:t>(1) Biffer la mention inutile</w:t>
            </w:r>
          </w:p>
        </w:tc>
      </w:tr>
      <w:tr w:rsidR="00512D01" w:rsidTr="00541274">
        <w:trPr>
          <w:trHeight w:val="663"/>
        </w:trPr>
        <w:tc>
          <w:tcPr>
            <w:tcW w:w="10125" w:type="dxa"/>
            <w:vAlign w:val="center"/>
          </w:tcPr>
          <w:p w:rsidR="00512D01" w:rsidRDefault="004742F5" w:rsidP="009044DA">
            <w:pPr>
              <w:jc w:val="center"/>
              <w:rPr>
                <w:b/>
                <w:sz w:val="28"/>
                <w:u w:val="single"/>
              </w:rPr>
            </w:pPr>
            <w:r w:rsidRPr="004742F5">
              <w:rPr>
                <w:b/>
                <w:sz w:val="22"/>
                <w:szCs w:val="22"/>
                <w:u w:val="single"/>
              </w:rPr>
              <w:lastRenderedPageBreak/>
              <w:t>Formulaire de demande d’Agrément SM*/Conformité « Directive(s)</w:t>
            </w:r>
            <w:r>
              <w:rPr>
                <w:b/>
                <w:sz w:val="22"/>
                <w:szCs w:val="22"/>
                <w:u w:val="single"/>
              </w:rPr>
              <w:t>/Règlement(s)</w:t>
            </w:r>
            <w:r w:rsidRPr="004742F5">
              <w:rPr>
                <w:b/>
                <w:sz w:val="22"/>
                <w:szCs w:val="22"/>
                <w:u w:val="single"/>
              </w:rPr>
              <w:t> »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4742F5">
              <w:rPr>
                <w:b/>
                <w:sz w:val="18"/>
                <w:szCs w:val="18"/>
                <w:u w:val="single"/>
              </w:rPr>
              <w:t>(1)</w:t>
            </w:r>
          </w:p>
        </w:tc>
      </w:tr>
      <w:tr w:rsidR="00512D01" w:rsidTr="00541274">
        <w:trPr>
          <w:trHeight w:val="2250"/>
        </w:trPr>
        <w:tc>
          <w:tcPr>
            <w:tcW w:w="10125" w:type="dxa"/>
          </w:tcPr>
          <w:p w:rsidR="00512D01" w:rsidRDefault="00512D01" w:rsidP="009044DA"/>
          <w:p w:rsidR="00FC6CD9" w:rsidRDefault="00FC6CD9" w:rsidP="00FC6CD9">
            <w:r>
              <w:rPr>
                <w:u w:val="single"/>
              </w:rPr>
              <w:t>Date de la dernière révision du Manuel Qualité</w:t>
            </w:r>
            <w:r w:rsidR="00A66454">
              <w:rPr>
                <w:u w:val="single"/>
              </w:rPr>
              <w:t xml:space="preserve"> / Sécurité / Environnement</w:t>
            </w:r>
            <w:r>
              <w:rPr>
                <w:u w:val="single"/>
              </w:rPr>
              <w:t> :</w:t>
            </w:r>
            <w:r>
              <w:t>……………………………………</w:t>
            </w:r>
          </w:p>
          <w:p w:rsidR="00FC6CD9" w:rsidRDefault="00FC6CD9" w:rsidP="00FC6CD9">
            <w:r>
              <w:t>(Prière de joindre une copie du Manuel en annexe à cette demande)</w:t>
            </w:r>
          </w:p>
          <w:p w:rsidR="00FC6CD9" w:rsidRDefault="00FC6CD9" w:rsidP="009044DA"/>
          <w:p w:rsidR="00512D01" w:rsidRDefault="00512D01" w:rsidP="009044DA">
            <w:r>
              <w:rPr>
                <w:u w:val="single"/>
              </w:rPr>
              <w:t>P</w:t>
            </w:r>
            <w:r w:rsidR="009535B4">
              <w:rPr>
                <w:u w:val="single"/>
              </w:rPr>
              <w:t>rincipaux processus et Opérations</w:t>
            </w:r>
            <w:r>
              <w:t> :……………</w:t>
            </w:r>
            <w:r w:rsidR="009535B4">
              <w:t>………………………………………………………………………...</w:t>
            </w:r>
          </w:p>
          <w:p w:rsidR="00512D01" w:rsidRPr="00512D01" w:rsidRDefault="00512D01" w:rsidP="009044DA">
            <w:pPr>
              <w:rPr>
                <w:lang w:val="fr-FR"/>
              </w:rPr>
            </w:pPr>
            <w:r>
              <w:t xml:space="preserve">                                         </w:t>
            </w:r>
            <w:r w:rsidRPr="00512D01">
              <w:rPr>
                <w:lang w:val="fr-FR"/>
              </w:rPr>
              <w:t>………………………………………………………………………………………………….</w:t>
            </w:r>
          </w:p>
          <w:p w:rsidR="00512D01" w:rsidRPr="00512D01" w:rsidRDefault="00512D01" w:rsidP="009044DA">
            <w:pPr>
              <w:rPr>
                <w:lang w:val="fr-FR"/>
              </w:rPr>
            </w:pPr>
            <w:r w:rsidRPr="00512D01">
              <w:rPr>
                <w:lang w:val="fr-FR"/>
              </w:rPr>
              <w:t xml:space="preserve">                                        …………………………………………………………………………………………………..</w:t>
            </w:r>
          </w:p>
          <w:p w:rsidR="00512D01" w:rsidRDefault="00512D01" w:rsidP="009044DA">
            <w:pPr>
              <w:rPr>
                <w:lang w:val="fr-FR"/>
              </w:rPr>
            </w:pPr>
            <w:r w:rsidRPr="00512D01">
              <w:rPr>
                <w:lang w:val="fr-FR"/>
              </w:rPr>
              <w:t xml:space="preserve">                                         ………………………………………………………………………………………………….</w:t>
            </w:r>
          </w:p>
          <w:p w:rsidR="009535B4" w:rsidRPr="00512D01" w:rsidRDefault="009535B4" w:rsidP="009044DA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………………………………………………………………………………………………….</w:t>
            </w:r>
          </w:p>
          <w:p w:rsidR="00512D01" w:rsidRDefault="009535B4" w:rsidP="009044DA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………………………………………………………………………………………………….</w:t>
            </w:r>
          </w:p>
          <w:p w:rsidR="009535B4" w:rsidRDefault="009535B4" w:rsidP="009044DA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………………………………………………………………………………………………….</w:t>
            </w:r>
          </w:p>
          <w:p w:rsidR="00FD33C5" w:rsidRDefault="00FD33C5" w:rsidP="009044DA">
            <w:pPr>
              <w:rPr>
                <w:lang w:val="fr-FR"/>
              </w:rPr>
            </w:pPr>
          </w:p>
          <w:p w:rsidR="0004509D" w:rsidRDefault="00FD33C5" w:rsidP="00FD33C5">
            <w:r>
              <w:rPr>
                <w:u w:val="single"/>
              </w:rPr>
              <w:t>Sous-traitant</w:t>
            </w:r>
            <w:r w:rsidR="00A54A07">
              <w:rPr>
                <w:u w:val="single"/>
              </w:rPr>
              <w:t xml:space="preserve"> ou fournisseur</w:t>
            </w:r>
            <w:r>
              <w:rPr>
                <w:u w:val="single"/>
              </w:rPr>
              <w:t xml:space="preserve"> critique / Processus ex</w:t>
            </w:r>
            <w:r w:rsidR="009535B4">
              <w:rPr>
                <w:u w:val="single"/>
              </w:rPr>
              <w:t>ternalisés</w:t>
            </w:r>
            <w:r>
              <w:t> :……………………………………………………………</w:t>
            </w:r>
          </w:p>
          <w:p w:rsidR="0004509D" w:rsidRDefault="00FD33C5" w:rsidP="009044DA">
            <w:r>
              <w:t xml:space="preserve">                                         ………………………………………………………………………………………………….</w:t>
            </w:r>
          </w:p>
          <w:p w:rsidR="00FD33C5" w:rsidRDefault="00FD33C5" w:rsidP="009044DA">
            <w:r>
              <w:t xml:space="preserve">                                         ………………………………………………………………………………………………….</w:t>
            </w:r>
          </w:p>
          <w:p w:rsidR="00FD33C5" w:rsidRDefault="00FD33C5" w:rsidP="009044DA">
            <w:r>
              <w:t xml:space="preserve">                                         …………………………………………………………………………………………………..</w:t>
            </w:r>
          </w:p>
          <w:p w:rsidR="00FC6CD9" w:rsidRDefault="00FD33C5" w:rsidP="009044DA">
            <w:r>
              <w:t xml:space="preserve">                                         …………………………………………………………………………………………………..</w:t>
            </w:r>
          </w:p>
          <w:p w:rsidR="00FD33C5" w:rsidRDefault="00FD33C5" w:rsidP="009044DA"/>
          <w:p w:rsidR="00512D01" w:rsidRDefault="0004509D" w:rsidP="009044DA">
            <w:r>
              <w:rPr>
                <w:u w:val="single"/>
              </w:rPr>
              <w:t>Obligations juridiques applicable(s) </w:t>
            </w:r>
            <w:r w:rsidR="00512D01">
              <w:rPr>
                <w:u w:val="single"/>
              </w:rPr>
              <w:t> :</w:t>
            </w:r>
            <w:r w:rsidR="00512D01">
              <w:t>………………</w:t>
            </w:r>
            <w:r>
              <w:t>……………..</w:t>
            </w:r>
            <w:r w:rsidR="00512D01">
              <w:t>…………………………………………………… ..</w:t>
            </w:r>
          </w:p>
          <w:p w:rsidR="0004509D" w:rsidRDefault="0004509D" w:rsidP="009044DA">
            <w:r>
              <w:t xml:space="preserve">                                       …………………………………………………………………………………………………...</w:t>
            </w:r>
          </w:p>
          <w:p w:rsidR="0004509D" w:rsidRDefault="0004509D" w:rsidP="009044DA">
            <w:r>
              <w:t xml:space="preserve">                                       …………………………………………………………………………………………………...</w:t>
            </w:r>
          </w:p>
          <w:p w:rsidR="0004509D" w:rsidRDefault="0004509D" w:rsidP="009044DA">
            <w:r>
              <w:t xml:space="preserve">                                       …………………………………………………………………………………………………...</w:t>
            </w:r>
          </w:p>
          <w:p w:rsidR="00FC6CD9" w:rsidRDefault="00FC6CD9" w:rsidP="009044DA"/>
          <w:p w:rsidR="0004509D" w:rsidRDefault="00B321B2" w:rsidP="009044DA">
            <w:r>
              <w:t xml:space="preserve"> </w:t>
            </w:r>
            <w:r w:rsidRPr="00B321B2">
              <w:rPr>
                <w:u w:val="single"/>
              </w:rPr>
              <w:t>Aspects Environnementaux :</w:t>
            </w:r>
            <w:r w:rsidR="0004509D">
              <w:t>………………………………………………………………………</w:t>
            </w:r>
            <w:r>
              <w:t>……………………</w:t>
            </w:r>
            <w:r w:rsidR="0004509D">
              <w:t>..</w:t>
            </w:r>
          </w:p>
          <w:p w:rsidR="0004509D" w:rsidRDefault="0004509D" w:rsidP="009044DA">
            <w:r>
              <w:t xml:space="preserve">                                       …………………………………………………………………………………………………...</w:t>
            </w:r>
          </w:p>
          <w:p w:rsidR="0004509D" w:rsidRDefault="0004509D" w:rsidP="009044DA">
            <w:r>
              <w:t xml:space="preserve">                                       …………………………………………………………………………………………………...</w:t>
            </w:r>
          </w:p>
          <w:p w:rsidR="00FC6CD9" w:rsidRDefault="00FC6CD9" w:rsidP="00FC6CD9">
            <w:r>
              <w:t xml:space="preserve">                                       ……………………………………………………………………………………………………</w:t>
            </w:r>
          </w:p>
          <w:p w:rsidR="00512D01" w:rsidRDefault="00512D01" w:rsidP="009044DA"/>
          <w:p w:rsidR="00512D01" w:rsidRDefault="0004509D" w:rsidP="009044DA">
            <w:r>
              <w:rPr>
                <w:u w:val="single"/>
              </w:rPr>
              <w:t>Recours à des organismes de conseil en matière de système de management</w:t>
            </w:r>
            <w:r w:rsidR="00512D01">
              <w:rPr>
                <w:u w:val="single"/>
              </w:rPr>
              <w:t xml:space="preserve"> </w:t>
            </w:r>
            <w:r>
              <w:t xml:space="preserve">:…………………………………………. </w:t>
            </w:r>
          </w:p>
          <w:p w:rsidR="00512D01" w:rsidRDefault="00512D01" w:rsidP="009044DA"/>
          <w:p w:rsidR="00512D01" w:rsidRPr="00512D01" w:rsidRDefault="0004509D" w:rsidP="009044D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Identification de l’Organis</w:t>
            </w:r>
            <w:r w:rsidR="000C2BB3">
              <w:rPr>
                <w:u w:val="single"/>
                <w:lang w:val="fr-FR"/>
              </w:rPr>
              <w:t>m</w:t>
            </w:r>
            <w:r>
              <w:rPr>
                <w:u w:val="single"/>
                <w:lang w:val="fr-FR"/>
              </w:rPr>
              <w:t>e</w:t>
            </w:r>
            <w:r w:rsidR="00512D01" w:rsidRPr="00512D01">
              <w:rPr>
                <w:u w:val="single"/>
                <w:lang w:val="fr-FR"/>
              </w:rPr>
              <w:t>  :</w:t>
            </w:r>
            <w:r w:rsidR="00512D01" w:rsidRPr="00512D01">
              <w:rPr>
                <w:lang w:val="fr-FR"/>
              </w:rPr>
              <w:t>…………………</w:t>
            </w:r>
            <w:r>
              <w:rPr>
                <w:lang w:val="fr-FR"/>
              </w:rPr>
              <w:t>…</w:t>
            </w:r>
            <w:r w:rsidR="000C2BB3">
              <w:rPr>
                <w:lang w:val="fr-FR"/>
              </w:rPr>
              <w:t>……..……………………………………………………………… </w:t>
            </w:r>
          </w:p>
          <w:p w:rsidR="00512D01" w:rsidRDefault="00512D01" w:rsidP="009044DA">
            <w:r w:rsidRPr="00512D01">
              <w:rPr>
                <w:lang w:val="fr-FR"/>
              </w:rPr>
              <w:t xml:space="preserve">                                  </w:t>
            </w:r>
            <w:r>
              <w:t>………………………………………………………………………………………………………</w:t>
            </w:r>
          </w:p>
          <w:p w:rsidR="00512D01" w:rsidRDefault="00512D01" w:rsidP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FC6CD9" w:rsidRDefault="00FC6CD9" w:rsidP="00FC6CD9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FD33C5" w:rsidRDefault="00FD33C5" w:rsidP="009044DA"/>
          <w:p w:rsidR="00973C48" w:rsidRDefault="00973C48" w:rsidP="009044DA"/>
          <w:p w:rsidR="00FD33C5" w:rsidRDefault="00FD33C5" w:rsidP="009044DA">
            <w:r w:rsidRPr="00FD33C5">
              <w:rPr>
                <w:u w:val="single"/>
              </w:rPr>
              <w:t>Informations concernant les dispositifs médicaux</w:t>
            </w:r>
            <w:r>
              <w:t> : A / NA (1)</w:t>
            </w:r>
          </w:p>
          <w:p w:rsidR="00FD33C5" w:rsidRDefault="00FD33C5" w:rsidP="009044DA"/>
          <w:p w:rsidR="00FD33C5" w:rsidRDefault="00FD33C5" w:rsidP="009044DA">
            <w:r w:rsidRPr="00FD33C5">
              <w:rPr>
                <w:u w:val="single"/>
              </w:rPr>
              <w:t>Dispositifs médicaux envisagés</w:t>
            </w:r>
            <w:r>
              <w:rPr>
                <w:u w:val="single"/>
              </w:rPr>
              <w:t xml:space="preserve"> ainsi que MD codes associés</w:t>
            </w:r>
            <w:r>
              <w:t> : …………………………………………………………..</w:t>
            </w:r>
          </w:p>
          <w:p w:rsidR="00FD33C5" w:rsidRDefault="00FD33C5" w:rsidP="009044DA">
            <w:r>
              <w:t xml:space="preserve">                                  ……………………………………………………………………………………………………….</w:t>
            </w:r>
          </w:p>
          <w:p w:rsidR="00FD33C5" w:rsidRDefault="00FD33C5" w:rsidP="009044DA">
            <w:r>
              <w:t xml:space="preserve">                                  ……………………………………………………………………………………………………….</w:t>
            </w:r>
          </w:p>
          <w:p w:rsidR="00FD33C5" w:rsidRDefault="00FD33C5" w:rsidP="009044DA">
            <w:r>
              <w:t xml:space="preserve">                                  ……………………………………………………………………………………………………….</w:t>
            </w:r>
          </w:p>
          <w:p w:rsidR="00FC6CD9" w:rsidRDefault="00FC6CD9" w:rsidP="00FC6CD9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FD33C5" w:rsidRDefault="00FD33C5" w:rsidP="009044DA"/>
          <w:p w:rsidR="00FD33C5" w:rsidRDefault="00FD33C5" w:rsidP="009044DA">
            <w:r w:rsidRPr="00FD33C5">
              <w:rPr>
                <w:u w:val="single"/>
              </w:rPr>
              <w:t>Représentant Européen (si applicable)</w:t>
            </w:r>
            <w:r>
              <w:t> : …………………………………………………………………………………..</w:t>
            </w:r>
          </w:p>
          <w:p w:rsidR="00FD33C5" w:rsidRDefault="00FD33C5" w:rsidP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A10E1E" w:rsidRDefault="00FD33C5" w:rsidP="009044DA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FC6CD9" w:rsidRDefault="00FC6CD9" w:rsidP="00FC6CD9">
            <w:r>
              <w:t xml:space="preserve">                                  ………………………………………………………………………………………………………</w:t>
            </w:r>
          </w:p>
          <w:p w:rsidR="00FC6CD9" w:rsidRDefault="00FC6CD9" w:rsidP="009044DA"/>
          <w:p w:rsidR="00FC6CD9" w:rsidRDefault="00FC6CD9" w:rsidP="009044DA"/>
          <w:p w:rsidR="00E61865" w:rsidRDefault="00E61865" w:rsidP="009044DA"/>
          <w:p w:rsidR="00E61865" w:rsidRDefault="00E61865" w:rsidP="009044DA"/>
          <w:p w:rsidR="00FC6CD9" w:rsidRDefault="00FC6CD9" w:rsidP="00FC6CD9">
            <w:r>
              <w:t>* SM : Système Management</w:t>
            </w:r>
          </w:p>
          <w:p w:rsidR="00FC6CD9" w:rsidRDefault="00FC6CD9" w:rsidP="00FC6CD9">
            <w:r>
              <w:t>(1) Biffer la mention inutile</w:t>
            </w:r>
          </w:p>
          <w:p w:rsidR="00FC6CD9" w:rsidRDefault="00FC6CD9" w:rsidP="009044DA"/>
          <w:p w:rsidR="00FC6CD9" w:rsidRDefault="00FC6CD9" w:rsidP="009044DA"/>
          <w:p w:rsidR="00A10E1E" w:rsidRDefault="00973C48" w:rsidP="009044DA">
            <w:r>
              <w:lastRenderedPageBreak/>
              <w:t>Le demandeur :</w:t>
            </w:r>
          </w:p>
          <w:p w:rsidR="00973C48" w:rsidRDefault="00973C48" w:rsidP="009044DA"/>
          <w:p w:rsidR="00973C48" w:rsidRDefault="00973C48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</w:pPr>
            <w:r>
              <w:t>s’engage à se conformer en tout temps aux dispositions pertinentes du programme de certification et à prendre toutes les dispositions nécessaires pour la conduite de l’évaluation, y compris pour l’examen de la documentation et l’accès à tous les secteurs , aux enregistrements et au personnel aux fins de l’évaluation, de la surveillance , de la réévaluation et de la résolution des plaintes, le cas échéant d’accepter des observateurs (Voir conditions générales de Certification – Document RPAQ 4/7)</w:t>
            </w:r>
            <w:r w:rsidR="00125BA0">
              <w:t> ;</w:t>
            </w:r>
          </w:p>
          <w:p w:rsidR="00973C48" w:rsidRDefault="00973C48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</w:pPr>
            <w:r w:rsidRPr="00FD33C5">
              <w:t>certifie sur l’honneur n’avoir effectué aucune demande portant sur le même système qualité relatif aux produits (ou à la gamme de produit) décrit dans le présent document auprès d’un autre organisme notifié</w:t>
            </w:r>
            <w:r w:rsidR="00125BA0">
              <w:t xml:space="preserve"> que l’organisme APRAGAZ (0029) ;</w:t>
            </w:r>
          </w:p>
          <w:p w:rsidR="00484017" w:rsidRDefault="00973C48" w:rsidP="009044DA">
            <w:pPr>
              <w:pStyle w:val="ListParagraph"/>
              <w:numPr>
                <w:ilvl w:val="0"/>
                <w:numId w:val="2"/>
              </w:numPr>
              <w:ind w:right="317"/>
              <w:jc w:val="both"/>
            </w:pPr>
            <w:r w:rsidRPr="00FD33C5">
              <w:t>s’engage à remplir ses obligations découlant du système de management de la qualité mis en place et approuvé. Le demandeur s’engage également à ce que le système de management de la qual</w:t>
            </w:r>
            <w:r w:rsidR="00125BA0">
              <w:t>ité demeure adéquat et efficace</w:t>
            </w:r>
            <w:r w:rsidR="00545E83">
              <w:t> ;</w:t>
            </w:r>
          </w:p>
          <w:p w:rsidR="00FE224B" w:rsidRDefault="00FE224B" w:rsidP="009044DA">
            <w:pPr>
              <w:pStyle w:val="ListParagraph"/>
              <w:numPr>
                <w:ilvl w:val="0"/>
                <w:numId w:val="2"/>
              </w:numPr>
              <w:ind w:right="317"/>
              <w:jc w:val="both"/>
            </w:pPr>
            <w:r>
              <w:t>s’engage à se conformer aux exigences essentielles listées dans l’annexe spécifique des directives et/ou règle</w:t>
            </w:r>
            <w:r w:rsidR="00545E83">
              <w:t>ments concernés (si applicable) ;</w:t>
            </w:r>
          </w:p>
          <w:p w:rsidR="00545E83" w:rsidRDefault="00545E83" w:rsidP="009044DA">
            <w:pPr>
              <w:pStyle w:val="ListParagraph"/>
              <w:numPr>
                <w:ilvl w:val="0"/>
                <w:numId w:val="2"/>
              </w:numPr>
              <w:ind w:right="317"/>
              <w:jc w:val="both"/>
            </w:pPr>
            <w:r>
              <w:t xml:space="preserve">atteste avoir </w:t>
            </w:r>
            <w:r w:rsidR="007D7DE1">
              <w:t>lu et accepté</w:t>
            </w:r>
            <w:r>
              <w:t xml:space="preserve"> la dernière version des condition</w:t>
            </w:r>
            <w:r w:rsidR="007D7DE1">
              <w:t>s générales d’Apragaz (RPAQ4/7) disponible sur www.apragaz.com.</w:t>
            </w:r>
          </w:p>
          <w:p w:rsidR="00FE224B" w:rsidRDefault="00FE224B" w:rsidP="00FE224B">
            <w:pPr>
              <w:pStyle w:val="ListParagraph"/>
              <w:ind w:right="317"/>
              <w:jc w:val="both"/>
            </w:pPr>
          </w:p>
          <w:p w:rsidR="00484017" w:rsidRDefault="00484017" w:rsidP="009044DA"/>
          <w:p w:rsidR="00512D01" w:rsidRDefault="00512D01" w:rsidP="009044DA"/>
          <w:p w:rsidR="00A54A07" w:rsidRDefault="00A54A07" w:rsidP="009044DA"/>
          <w:p w:rsidR="00364FDB" w:rsidRDefault="00364FDB" w:rsidP="009044DA"/>
          <w:p w:rsidR="00512D01" w:rsidRDefault="00512D01" w:rsidP="009044DA">
            <w:r>
              <w:rPr>
                <w:u w:val="single"/>
              </w:rPr>
              <w:t>Date :</w:t>
            </w:r>
            <w:r>
              <w:t>…………………………………………………</w:t>
            </w:r>
            <w:r>
              <w:rPr>
                <w:u w:val="single"/>
              </w:rPr>
              <w:t>Signature :</w:t>
            </w:r>
            <w:r>
              <w:t>………………………………………………………..</w:t>
            </w:r>
          </w:p>
          <w:p w:rsidR="00512D01" w:rsidRDefault="00512D01" w:rsidP="009044DA"/>
          <w:p w:rsidR="00AA31BB" w:rsidRDefault="00AA31BB" w:rsidP="009044DA"/>
        </w:tc>
      </w:tr>
      <w:tr w:rsidR="00F61EA9" w:rsidTr="00541274">
        <w:trPr>
          <w:trHeight w:val="2250"/>
        </w:trPr>
        <w:tc>
          <w:tcPr>
            <w:tcW w:w="10125" w:type="dxa"/>
          </w:tcPr>
          <w:p w:rsidR="00F61EA9" w:rsidRDefault="00F61EA9" w:rsidP="009044DA"/>
          <w:p w:rsidR="00F61EA9" w:rsidRDefault="00F61EA9" w:rsidP="009044DA"/>
          <w:p w:rsidR="00F61EA9" w:rsidRPr="00F61EA9" w:rsidRDefault="00F61EA9" w:rsidP="00F61EA9">
            <w:pPr>
              <w:jc w:val="center"/>
              <w:rPr>
                <w:b/>
                <w:sz w:val="22"/>
              </w:rPr>
            </w:pPr>
            <w:r w:rsidRPr="00F61EA9">
              <w:rPr>
                <w:b/>
                <w:sz w:val="22"/>
              </w:rPr>
              <w:t>Revue de la demande  -</w:t>
            </w:r>
            <w:r>
              <w:rPr>
                <w:b/>
                <w:sz w:val="22"/>
              </w:rPr>
              <w:t xml:space="preserve"> partie</w:t>
            </w:r>
            <w:r w:rsidR="00CF50DE">
              <w:rPr>
                <w:b/>
                <w:sz w:val="22"/>
              </w:rPr>
              <w:t xml:space="preserve"> à compléter par APRAGAZ</w:t>
            </w:r>
          </w:p>
          <w:p w:rsidR="00F61EA9" w:rsidRDefault="00F61EA9" w:rsidP="009044DA"/>
          <w:p w:rsidR="00CF50DE" w:rsidRDefault="00CF50DE" w:rsidP="009044DA"/>
          <w:p w:rsidR="00B25942" w:rsidRDefault="00B25942" w:rsidP="00B25942">
            <w:pPr>
              <w:jc w:val="both"/>
            </w:pPr>
            <w:r>
              <w:t>Sur base du document complété par le demandeur, Apragaz</w:t>
            </w:r>
            <w:r w:rsidR="003959DA">
              <w:t> :</w:t>
            </w:r>
          </w:p>
          <w:p w:rsidR="00B25942" w:rsidRDefault="00B25942" w:rsidP="00B25942">
            <w:pPr>
              <w:jc w:val="both"/>
            </w:pPr>
          </w:p>
          <w:p w:rsidR="00F61EA9" w:rsidRDefault="00B25942" w:rsidP="00B25942">
            <w:pPr>
              <w:pStyle w:val="ListParagraph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D2632">
              <w:fldChar w:fldCharType="separate"/>
            </w:r>
            <w:r>
              <w:fldChar w:fldCharType="end"/>
            </w:r>
            <w:bookmarkEnd w:id="1"/>
            <w:r w:rsidR="00FC55BE">
              <w:t xml:space="preserve"> </w:t>
            </w:r>
            <w:r w:rsidR="003959DA">
              <w:t xml:space="preserve">accepte </w:t>
            </w:r>
            <w:r w:rsidR="00D8261A">
              <w:t>la demande de certification</w:t>
            </w:r>
            <w:r>
              <w:t>;</w:t>
            </w:r>
          </w:p>
          <w:p w:rsidR="00B25942" w:rsidRDefault="00B25942" w:rsidP="00B25942">
            <w:pPr>
              <w:pStyle w:val="ListParagraph"/>
              <w:jc w:val="both"/>
            </w:pPr>
          </w:p>
          <w:p w:rsidR="00902889" w:rsidRDefault="00B25942" w:rsidP="002504DA">
            <w:pPr>
              <w:pStyle w:val="ListParagraph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D2632">
              <w:fldChar w:fldCharType="separate"/>
            </w:r>
            <w:r>
              <w:fldChar w:fldCharType="end"/>
            </w:r>
            <w:bookmarkEnd w:id="2"/>
            <w:r w:rsidR="00FC55BE">
              <w:t xml:space="preserve"> </w:t>
            </w:r>
            <w:r w:rsidR="00D8261A">
              <w:t>accepte la demande de cer</w:t>
            </w:r>
            <w:r w:rsidR="006E32C7">
              <w:t xml:space="preserve">tification, sous </w:t>
            </w:r>
            <w:r w:rsidR="00902889">
              <w:t>réserve de l</w:t>
            </w:r>
            <w:r w:rsidR="00231F92">
              <w:t>a mise à disposition d’information supplémentaire à fournir lors de l’audit.</w:t>
            </w:r>
          </w:p>
          <w:p w:rsidR="003957E1" w:rsidRDefault="003957E1" w:rsidP="00A51B76">
            <w:pPr>
              <w:jc w:val="both"/>
            </w:pPr>
          </w:p>
          <w:p w:rsidR="00B25942" w:rsidRDefault="003957E1" w:rsidP="002504DA">
            <w:pPr>
              <w:pStyle w:val="ListParagraph"/>
              <w:jc w:val="both"/>
            </w:pPr>
            <w:r>
              <w:t>Motivations :</w:t>
            </w:r>
            <w:r w:rsidR="00856075">
              <w:t xml:space="preserve"> </w:t>
            </w:r>
          </w:p>
          <w:p w:rsidR="002504DA" w:rsidRDefault="002504DA" w:rsidP="002504DA">
            <w:pPr>
              <w:pStyle w:val="ListParagraph"/>
              <w:jc w:val="both"/>
            </w:pPr>
          </w:p>
          <w:p w:rsidR="00B25942" w:rsidRDefault="00B25942" w:rsidP="00B25942">
            <w:pPr>
              <w:pStyle w:val="ListParagraph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D2632">
              <w:fldChar w:fldCharType="separate"/>
            </w:r>
            <w:r>
              <w:fldChar w:fldCharType="end"/>
            </w:r>
            <w:bookmarkEnd w:id="3"/>
            <w:r>
              <w:t xml:space="preserve"> refuse la demande de certification pour les motifs </w:t>
            </w:r>
            <w:r w:rsidR="00FC55BE">
              <w:t>énoncés</w:t>
            </w:r>
            <w:r>
              <w:t xml:space="preserve"> ci-après :</w:t>
            </w:r>
          </w:p>
          <w:p w:rsidR="00B25942" w:rsidRDefault="00B25942" w:rsidP="00B25942">
            <w:pPr>
              <w:pStyle w:val="ListParagraph"/>
              <w:jc w:val="both"/>
            </w:pPr>
          </w:p>
          <w:p w:rsidR="00B25942" w:rsidRDefault="00B25942" w:rsidP="00B25942">
            <w:pPr>
              <w:pStyle w:val="ListParagraph"/>
              <w:jc w:val="both"/>
            </w:pPr>
          </w:p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F61EA9" w:rsidRDefault="00F61EA9" w:rsidP="009044DA"/>
          <w:p w:rsidR="005B070D" w:rsidRDefault="005B070D" w:rsidP="005B070D">
            <w:r>
              <w:rPr>
                <w:u w:val="single"/>
              </w:rPr>
              <w:t>Date :</w:t>
            </w:r>
            <w:r>
              <w:t>………………………………………</w:t>
            </w:r>
            <w:r w:rsidR="00E4365B">
              <w:rPr>
                <w:u w:val="single"/>
              </w:rPr>
              <w:t>Signature</w:t>
            </w:r>
            <w:r>
              <w:rPr>
                <w:u w:val="single"/>
              </w:rPr>
              <w:t> : </w:t>
            </w:r>
            <w:r>
              <w:t>……………</w:t>
            </w:r>
            <w:r w:rsidR="00E4365B">
              <w:t>………………………………..</w:t>
            </w:r>
            <w:r>
              <w:t>……………..</w:t>
            </w:r>
          </w:p>
          <w:p w:rsidR="00F61EA9" w:rsidRDefault="00F61EA9" w:rsidP="009044DA"/>
          <w:p w:rsidR="00F61EA9" w:rsidRDefault="00F61EA9" w:rsidP="005B070D"/>
        </w:tc>
      </w:tr>
    </w:tbl>
    <w:p w:rsidR="009044DA" w:rsidRDefault="009044DA" w:rsidP="000D48C0"/>
    <w:sectPr w:rsidR="009044DA" w:rsidSect="00125BA0">
      <w:headerReference w:type="default" r:id="rId8"/>
      <w:footerReference w:type="default" r:id="rId9"/>
      <w:pgSz w:w="11906" w:h="16838"/>
      <w:pgMar w:top="1440" w:right="1800" w:bottom="1440" w:left="1134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32" w:rsidRDefault="00FD2632" w:rsidP="0068426B">
      <w:r>
        <w:separator/>
      </w:r>
    </w:p>
  </w:endnote>
  <w:endnote w:type="continuationSeparator" w:id="0">
    <w:p w:rsidR="00FD2632" w:rsidRDefault="00FD2632" w:rsidP="0068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B" w:rsidRDefault="0068426B" w:rsidP="0068426B">
    <w:pPr>
      <w:rPr>
        <w:lang w:val="en-US"/>
      </w:rPr>
    </w:pPr>
    <w:r>
      <w:rPr>
        <w:lang w:val="en-US"/>
      </w:rPr>
      <w:t xml:space="preserve">RPAQ 2/2 </w:t>
    </w:r>
    <w:r w:rsidR="009B6EBF">
      <w:rPr>
        <w:lang w:val="en-US"/>
      </w:rPr>
      <w:t>F</w:t>
    </w:r>
    <w:r w:rsidR="00D22241">
      <w:rPr>
        <w:lang w:val="en-US"/>
      </w:rPr>
      <w:t xml:space="preserve"> Rev.14</w:t>
    </w:r>
  </w:p>
  <w:p w:rsidR="0068426B" w:rsidRDefault="0068426B">
    <w:pPr>
      <w:pStyle w:val="Footer"/>
      <w:jc w:val="right"/>
    </w:pPr>
    <w:r>
      <w:t xml:space="preserve">Page </w:t>
    </w:r>
    <w:sdt>
      <w:sdtPr>
        <w:id w:val="110329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E0">
          <w:rPr>
            <w:noProof/>
          </w:rPr>
          <w:t>1</w:t>
        </w:r>
        <w:r>
          <w:rPr>
            <w:noProof/>
          </w:rPr>
          <w:fldChar w:fldCharType="end"/>
        </w:r>
        <w:r w:rsidR="00484017">
          <w:rPr>
            <w:noProof/>
          </w:rPr>
          <w:t>/3</w:t>
        </w:r>
      </w:sdtContent>
    </w:sdt>
  </w:p>
  <w:p w:rsidR="0068426B" w:rsidRDefault="00684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32" w:rsidRDefault="00FD2632" w:rsidP="0068426B">
      <w:r>
        <w:separator/>
      </w:r>
    </w:p>
  </w:footnote>
  <w:footnote w:type="continuationSeparator" w:id="0">
    <w:p w:rsidR="00FD2632" w:rsidRDefault="00FD2632" w:rsidP="0068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000" w:firstRow="0" w:lastRow="0" w:firstColumn="0" w:lastColumn="0" w:noHBand="0" w:noVBand="0"/>
    </w:tblPr>
    <w:tblGrid>
      <w:gridCol w:w="959"/>
      <w:gridCol w:w="3944"/>
      <w:gridCol w:w="5837"/>
    </w:tblGrid>
    <w:tr w:rsidR="00BE6EF2" w:rsidTr="00C52EA3">
      <w:tc>
        <w:tcPr>
          <w:tcW w:w="959" w:type="dxa"/>
        </w:tcPr>
        <w:p w:rsidR="00BE6EF2" w:rsidRDefault="00BE6EF2" w:rsidP="00C52EA3">
          <w:pPr>
            <w:rPr>
              <w:rFonts w:ascii="Helv" w:hAnsi="Helv"/>
              <w:b/>
              <w:i/>
              <w:color w:val="000000"/>
            </w:rPr>
          </w:pPr>
          <w:r w:rsidRPr="00117287">
            <w:rPr>
              <w:rFonts w:ascii="Helv" w:hAnsi="Helv"/>
              <w:b/>
              <w:color w:val="000000"/>
            </w:rPr>
            <w:object w:dxaOrig="526" w:dyaOrig="6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4pt;height:50.4pt" o:ole="" fillcolor="window">
                <v:imagedata r:id="rId1" o:title=""/>
              </v:shape>
              <o:OLEObject Type="Embed" ProgID="Word.Picture.8" ShapeID="_x0000_i1025" DrawAspect="Content" ObjectID="_1672501694" r:id="rId2"/>
            </w:object>
          </w:r>
        </w:p>
      </w:tc>
      <w:tc>
        <w:tcPr>
          <w:tcW w:w="3944" w:type="dxa"/>
        </w:tcPr>
        <w:p w:rsidR="00BE6EF2" w:rsidRPr="00D944D6" w:rsidRDefault="00BE6EF2" w:rsidP="00C52EA3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color w:val="000000"/>
              <w:sz w:val="52"/>
              <w:lang w:val="en-US"/>
            </w:rPr>
            <w:t xml:space="preserve"> A P R A G A Z</w:t>
          </w:r>
        </w:p>
        <w:p w:rsidR="00BE6EF2" w:rsidRPr="00FF71EC" w:rsidRDefault="00BE6EF2" w:rsidP="00C52EA3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 Your Notified Body 0029</w:t>
          </w:r>
        </w:p>
        <w:p w:rsidR="00BE6EF2" w:rsidRDefault="00BE6EF2" w:rsidP="00C52EA3">
          <w:pPr>
            <w:jc w:val="center"/>
            <w:rPr>
              <w:rFonts w:ascii="Helv" w:hAnsi="Helv"/>
              <w:b/>
              <w:i/>
              <w:color w:val="000000"/>
              <w:lang w:val="fr-FR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</w:t>
          </w:r>
          <w:r>
            <w:rPr>
              <w:rFonts w:ascii="Helv" w:hAnsi="Helv"/>
              <w:b/>
              <w:i/>
              <w:color w:val="000000"/>
              <w:lang w:val="fr-FR"/>
            </w:rPr>
            <w:t>Your Certification Body</w:t>
          </w:r>
        </w:p>
      </w:tc>
      <w:tc>
        <w:tcPr>
          <w:tcW w:w="5837" w:type="dxa"/>
        </w:tcPr>
        <w:p w:rsidR="00BE6EF2" w:rsidRDefault="00BE6EF2" w:rsidP="00C52EA3">
          <w:pPr>
            <w:rPr>
              <w:rFonts w:ascii="Helv" w:hAnsi="Helv"/>
              <w:b/>
              <w:i/>
              <w:color w:val="000000"/>
              <w:lang w:val="fr-FR"/>
            </w:rPr>
          </w:pPr>
          <w:bookmarkStart w:id="4" w:name="OLE_LINK6"/>
          <w:r>
            <w:rPr>
              <w:rFonts w:ascii="Helv" w:hAnsi="Helv"/>
              <w:color w:val="000000"/>
              <w:lang w:val="fr-FR"/>
            </w:rPr>
            <w:t xml:space="preserve">                                                                               </w:t>
          </w:r>
          <w:r>
            <w:rPr>
              <w:rFonts w:ascii="Helv" w:hAnsi="Helv"/>
              <w:b/>
              <w:i/>
              <w:color w:val="000000"/>
              <w:lang w:val="fr-FR"/>
            </w:rPr>
            <w:t xml:space="preserve"> </w:t>
          </w:r>
          <w:r>
            <w:rPr>
              <w:rFonts w:ascii="Helv" w:hAnsi="Helv"/>
              <w:b/>
              <w:i/>
              <w:noProof/>
              <w:color w:val="000000"/>
              <w:lang w:val="nl-BE" w:eastAsia="nl-BE"/>
            </w:rPr>
            <w:drawing>
              <wp:inline distT="0" distB="0" distL="0" distR="0" wp14:anchorId="2AA87C5D" wp14:editId="1CB7CCEF">
                <wp:extent cx="657225" cy="504825"/>
                <wp:effectExtent l="19050" t="0" r="9525" b="0"/>
                <wp:docPr id="32" name="Picture 32" descr="060616 LogoCEO member o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060616 LogoCEO member of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BE6EF2" w:rsidRPr="00BE6EF2" w:rsidRDefault="00BE6EF2" w:rsidP="00BE6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CA"/>
    <w:multiLevelType w:val="hybridMultilevel"/>
    <w:tmpl w:val="99B06346"/>
    <w:lvl w:ilvl="0" w:tplc="8F04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1DCF"/>
    <w:multiLevelType w:val="hybridMultilevel"/>
    <w:tmpl w:val="96942A7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61F"/>
    <w:multiLevelType w:val="hybridMultilevel"/>
    <w:tmpl w:val="9BD83EA8"/>
    <w:lvl w:ilvl="0" w:tplc="E48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4"/>
    <w:rsid w:val="0004509D"/>
    <w:rsid w:val="00070BC4"/>
    <w:rsid w:val="00073204"/>
    <w:rsid w:val="00093081"/>
    <w:rsid w:val="000C2BB3"/>
    <w:rsid w:val="000D48C0"/>
    <w:rsid w:val="00125BA0"/>
    <w:rsid w:val="001C340F"/>
    <w:rsid w:val="001E536B"/>
    <w:rsid w:val="00203457"/>
    <w:rsid w:val="00231F92"/>
    <w:rsid w:val="002373DD"/>
    <w:rsid w:val="002504DA"/>
    <w:rsid w:val="00267E6C"/>
    <w:rsid w:val="002F5F98"/>
    <w:rsid w:val="00315EAA"/>
    <w:rsid w:val="00355462"/>
    <w:rsid w:val="00364FDB"/>
    <w:rsid w:val="00391F69"/>
    <w:rsid w:val="003957E1"/>
    <w:rsid w:val="003959DA"/>
    <w:rsid w:val="003D0FD5"/>
    <w:rsid w:val="00455151"/>
    <w:rsid w:val="00456AE0"/>
    <w:rsid w:val="00461FE3"/>
    <w:rsid w:val="004742F5"/>
    <w:rsid w:val="00484017"/>
    <w:rsid w:val="004C2F59"/>
    <w:rsid w:val="00512D01"/>
    <w:rsid w:val="00541274"/>
    <w:rsid w:val="00545E83"/>
    <w:rsid w:val="005667D4"/>
    <w:rsid w:val="005B070D"/>
    <w:rsid w:val="005B2C95"/>
    <w:rsid w:val="005C00E7"/>
    <w:rsid w:val="005F3895"/>
    <w:rsid w:val="006071D3"/>
    <w:rsid w:val="0068426B"/>
    <w:rsid w:val="006A329C"/>
    <w:rsid w:val="006C1F35"/>
    <w:rsid w:val="006D66C5"/>
    <w:rsid w:val="006E32C7"/>
    <w:rsid w:val="007524E1"/>
    <w:rsid w:val="007B7713"/>
    <w:rsid w:val="007D7DE1"/>
    <w:rsid w:val="0080262A"/>
    <w:rsid w:val="0083790A"/>
    <w:rsid w:val="008508E1"/>
    <w:rsid w:val="00856075"/>
    <w:rsid w:val="008727A0"/>
    <w:rsid w:val="008E4381"/>
    <w:rsid w:val="00902889"/>
    <w:rsid w:val="009044DA"/>
    <w:rsid w:val="00925ADA"/>
    <w:rsid w:val="009535B4"/>
    <w:rsid w:val="0096272B"/>
    <w:rsid w:val="00973C48"/>
    <w:rsid w:val="009930F8"/>
    <w:rsid w:val="009B6EBF"/>
    <w:rsid w:val="009D0F8F"/>
    <w:rsid w:val="009D329A"/>
    <w:rsid w:val="009D6818"/>
    <w:rsid w:val="00A02921"/>
    <w:rsid w:val="00A10E1E"/>
    <w:rsid w:val="00A51B76"/>
    <w:rsid w:val="00A54A07"/>
    <w:rsid w:val="00A55200"/>
    <w:rsid w:val="00A66454"/>
    <w:rsid w:val="00A82EE3"/>
    <w:rsid w:val="00AA31BB"/>
    <w:rsid w:val="00AA5A0C"/>
    <w:rsid w:val="00AD0DEB"/>
    <w:rsid w:val="00B25942"/>
    <w:rsid w:val="00B321B2"/>
    <w:rsid w:val="00B7448A"/>
    <w:rsid w:val="00B97B74"/>
    <w:rsid w:val="00BB4B50"/>
    <w:rsid w:val="00BE6EF2"/>
    <w:rsid w:val="00BF26A8"/>
    <w:rsid w:val="00C01EE4"/>
    <w:rsid w:val="00C322B4"/>
    <w:rsid w:val="00C60E9F"/>
    <w:rsid w:val="00CA17D4"/>
    <w:rsid w:val="00CA1A36"/>
    <w:rsid w:val="00CA25C8"/>
    <w:rsid w:val="00CB4F62"/>
    <w:rsid w:val="00CF50DE"/>
    <w:rsid w:val="00D03EEB"/>
    <w:rsid w:val="00D13C7A"/>
    <w:rsid w:val="00D1404D"/>
    <w:rsid w:val="00D22241"/>
    <w:rsid w:val="00D72448"/>
    <w:rsid w:val="00D8261A"/>
    <w:rsid w:val="00D85E2A"/>
    <w:rsid w:val="00D874BC"/>
    <w:rsid w:val="00DB5247"/>
    <w:rsid w:val="00DF40C9"/>
    <w:rsid w:val="00E01A57"/>
    <w:rsid w:val="00E4365B"/>
    <w:rsid w:val="00E61865"/>
    <w:rsid w:val="00E666A3"/>
    <w:rsid w:val="00F241A8"/>
    <w:rsid w:val="00F544A5"/>
    <w:rsid w:val="00F61EA9"/>
    <w:rsid w:val="00F80235"/>
    <w:rsid w:val="00F80D5D"/>
    <w:rsid w:val="00F85A90"/>
    <w:rsid w:val="00F92B6C"/>
    <w:rsid w:val="00FC55BE"/>
    <w:rsid w:val="00FC6CD9"/>
    <w:rsid w:val="00FD2632"/>
    <w:rsid w:val="00FD33C5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E%20ASSURANCE%20QUALITE\Service%20SAQ\Rapports%20Service%20SAQ\RPAQ2-2%20(F)%20Rev.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RPAQ2-2 (F) Rev. 5</Template>
  <TotalTime>0</TotalTime>
  <Pages>3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Apragaz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Stijn Van Buggenhout</cp:lastModifiedBy>
  <cp:revision>2</cp:revision>
  <cp:lastPrinted>2015-08-06T06:00:00Z</cp:lastPrinted>
  <dcterms:created xsi:type="dcterms:W3CDTF">2021-01-18T18:01:00Z</dcterms:created>
  <dcterms:modified xsi:type="dcterms:W3CDTF">2021-01-18T18:01:00Z</dcterms:modified>
</cp:coreProperties>
</file>